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37" w:rsidRDefault="00284137">
      <w:pPr>
        <w:jc w:val="center"/>
      </w:pPr>
      <w:r>
        <w:rPr>
          <w:b/>
          <w:bCs/>
          <w:sz w:val="40"/>
          <w:szCs w:val="40"/>
        </w:rPr>
        <w:t>Poučení o právu na odstoupení od smlouvy</w:t>
      </w:r>
    </w:p>
    <w:p w:rsidR="00284137" w:rsidRDefault="00284137">
      <w:pPr>
        <w:pStyle w:val="Heading2"/>
      </w:pPr>
      <w:r>
        <w:t>1. Právo odstoupit od smlouvy</w:t>
      </w:r>
    </w:p>
    <w:p w:rsidR="00284137" w:rsidRDefault="00284137">
      <w:pPr>
        <w:pStyle w:val="Heading2"/>
      </w:pPr>
      <w:r>
        <w:t xml:space="preserve">1.1. </w:t>
      </w:r>
    </w:p>
    <w:p w:rsidR="00284137" w:rsidRDefault="00284137">
      <w:r>
        <w:t>Do 14 dnů máte právo od této smlouvy odstoupit bez udání důvodu. Netýká se nákupu na IČO.</w:t>
      </w:r>
    </w:p>
    <w:p w:rsidR="00284137" w:rsidRDefault="00284137">
      <w:pPr>
        <w:pStyle w:val="Heading2"/>
      </w:pPr>
      <w:r>
        <w:t xml:space="preserve">1.2. </w:t>
      </w:r>
    </w:p>
    <w:p w:rsidR="00284137" w:rsidRDefault="00284137">
      <w:r>
        <w:t>Máte právo odstoupit od smlouvy bez udání důvodu ve lhůtě 14 dnů ode dne následujícího po dni, kdy Vy nebo Vámi určená třetí osoba převezmete zboží.</w:t>
      </w:r>
    </w:p>
    <w:p w:rsidR="00284137" w:rsidRDefault="00284137">
      <w:pPr>
        <w:pStyle w:val="Heading2"/>
      </w:pPr>
      <w:r>
        <w:t xml:space="preserve">1.3. </w:t>
      </w:r>
    </w:p>
    <w:p w:rsidR="00284137" w:rsidRDefault="00284137">
      <w:r>
        <w:t xml:space="preserve">Pro účely uplatnění práva na odstoupení od smlouvy musíte o svém odstoupení od smlouvy informovat obchodní společnost </w:t>
      </w:r>
      <w:bookmarkStart w:id="0" w:name="__DdeLink__210_821349935"/>
      <w:r>
        <w:t>Ludmila Masopustová, se sídlem Píšťany 81, 411 01  Píšťany, identifikační číslo: 63142368</w:t>
      </w:r>
      <w:bookmarkEnd w:id="0"/>
      <w:r>
        <w:t xml:space="preserve">, </w:t>
      </w:r>
      <w:r w:rsidRPr="00566EC3">
        <w:rPr>
          <w:b/>
          <w:bCs/>
        </w:rPr>
        <w:t>k</w:t>
      </w:r>
      <w:r>
        <w:rPr>
          <w:rStyle w:val="Silnzdraznn"/>
        </w:rPr>
        <w:t>ontaktní adresa: SAFO-ESHOP, areál firmy Bravea, Chelčického 1228,413 01 Roudnice nad Labem, tel: 774 128 546, 416 836 166, e-mail: safo@safo-eshop.cz</w:t>
      </w:r>
      <w:r>
        <w:t xml:space="preserve"> formou jednostranného právního jednání (například dopisem zaslaným prostřednictvím provozovatele poštovních služeb nebo e-mailem). Můžete použít přiložený vzorový formulář pro odstoupení od smlouvy, není to však Vaší povinností.</w:t>
      </w:r>
    </w:p>
    <w:p w:rsidR="00284137" w:rsidRDefault="00284137">
      <w:pPr>
        <w:pStyle w:val="Heading2"/>
      </w:pPr>
      <w:r>
        <w:t xml:space="preserve">1.4. </w:t>
      </w:r>
    </w:p>
    <w:p w:rsidR="00284137" w:rsidRDefault="00284137">
      <w:r>
        <w:t>Aby byla dodržena lhůta pro odstoupení od této smlouvy, postačuje odeslat odstoupení od smlouvy před uplynutím příslušné lhůty.</w:t>
      </w:r>
    </w:p>
    <w:p w:rsidR="00284137" w:rsidRDefault="00284137">
      <w:pPr>
        <w:pStyle w:val="Heading2"/>
      </w:pPr>
      <w:r>
        <w:t xml:space="preserve">2. Důsledky odstoupení od smlouvy </w:t>
      </w:r>
    </w:p>
    <w:p w:rsidR="00284137" w:rsidRDefault="00284137">
      <w:pPr>
        <w:pStyle w:val="Heading2"/>
      </w:pPr>
      <w:r>
        <w:t xml:space="preserve">2.1. </w:t>
      </w:r>
    </w:p>
    <w:p w:rsidR="00284137" w:rsidRDefault="00284137">
      <w:r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284137" w:rsidRDefault="00284137">
      <w:r>
        <w:t>Pro vrácení plateb použijeme stejný platební prostředek, který jste použil(a) pro provedení počáteční transakce, pokud jste výslovně neurčil(a) jinak. V žádném případě Vám tím nevzniknou další náklady.</w:t>
      </w:r>
    </w:p>
    <w:p w:rsidR="00284137" w:rsidRDefault="00284137">
      <w:r>
        <w:t>Platbu vrátíme až po obdržení vráceného zboží nebo prokážete-li, že jste zboží odeslal(a) zpět, podle toho, co nastane dříve.</w:t>
      </w:r>
    </w:p>
    <w:p w:rsidR="00284137" w:rsidRDefault="00284137">
      <w:pPr>
        <w:pStyle w:val="Heading2"/>
      </w:pPr>
      <w:r>
        <w:t xml:space="preserve">2.2. </w:t>
      </w:r>
    </w:p>
    <w:p w:rsidR="00284137" w:rsidRDefault="00284137">
      <w:pPr>
        <w:rPr>
          <w:b/>
          <w:bCs/>
        </w:rPr>
      </w:pPr>
      <w:r>
        <w:rPr>
          <w:b/>
          <w:bCs/>
        </w:rPr>
        <w:t>a) Převzetí zboží</w:t>
      </w:r>
    </w:p>
    <w:p w:rsidR="00284137" w:rsidRDefault="00284137">
      <w:r>
        <w:t xml:space="preserve">Zboží bez zbytečného odkladu, nejpozději do 14 dnů ode dne, kdy došlo k odstoupení od této smlouvy, zašlete zpět nebo je předejte na této adrese </w:t>
      </w:r>
      <w:r>
        <w:rPr>
          <w:rStyle w:val="Silnzdraznn"/>
        </w:rPr>
        <w:t>SAFO-ESHOP, areál firmy Bravea, Chelčického 1228,413 01 Roudnice nad Labem, tel: 774 128 546, 416 836 166, e-mail: safo@safo-eshop.cz</w:t>
      </w:r>
      <w:r>
        <w:t>. Lhůta se považuje za zachovanou, pokud nám odešlete zboží zpět před uplynutím 14 dnů.</w:t>
      </w:r>
    </w:p>
    <w:p w:rsidR="00284137" w:rsidRDefault="00284137">
      <w:pPr>
        <w:rPr>
          <w:b/>
          <w:bCs/>
        </w:rPr>
      </w:pPr>
      <w:r>
        <w:rPr>
          <w:b/>
          <w:bCs/>
        </w:rPr>
        <w:t>b) Náklady spojené s vrácením zboží</w:t>
      </w:r>
    </w:p>
    <w:p w:rsidR="00284137" w:rsidRDefault="00284137">
      <w:r>
        <w:t>Ponesete přímé náklady spojené s vrácením zboží - dopravné za cestu od spotřebitele k dodavateli a v případě nutnosti přebalení výrobku v případě že je nutné výrobek přebalit.</w:t>
      </w:r>
    </w:p>
    <w:p w:rsidR="00284137" w:rsidRDefault="00284137">
      <w:r>
        <w:t xml:space="preserve">Zboží doporučujeme zaslat přepravní společností TOPRANS </w:t>
      </w:r>
      <w:hyperlink r:id="rId4">
        <w:r>
          <w:rPr>
            <w:rStyle w:val="Internetovodkaz"/>
          </w:rPr>
          <w:t>www.toptrans.cz</w:t>
        </w:r>
      </w:hyperlink>
      <w:r>
        <w:t xml:space="preserve">. </w:t>
      </w:r>
      <w:r>
        <w:rPr>
          <w:b/>
          <w:bCs/>
        </w:rPr>
        <w:t>NEDOPORUČUJEME používat Českou poštu</w:t>
      </w:r>
      <w:r>
        <w:t>, má vysoké procento poškození a malý počet uznaných reklamací.</w:t>
      </w:r>
    </w:p>
    <w:p w:rsidR="00284137" w:rsidRDefault="00284137">
      <w:pPr>
        <w:rPr>
          <w:b/>
          <w:bCs/>
        </w:rPr>
      </w:pPr>
      <w:r>
        <w:rPr>
          <w:b/>
          <w:bCs/>
        </w:rPr>
        <w:t>c) Odpovědnost za snížení hodnoty vráceného zboží</w:t>
      </w:r>
    </w:p>
    <w:p w:rsidR="00284137" w:rsidRDefault="00284137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284137" w:rsidRDefault="00284137">
      <w:pPr>
        <w:rPr>
          <w:b/>
          <w:bCs/>
          <w:sz w:val="36"/>
          <w:szCs w:val="36"/>
        </w:rPr>
      </w:pPr>
    </w:p>
    <w:p w:rsidR="00284137" w:rsidRDefault="00284137">
      <w:pPr>
        <w:jc w:val="center"/>
      </w:pPr>
      <w:r>
        <w:rPr>
          <w:b/>
          <w:bCs/>
          <w:sz w:val="36"/>
          <w:szCs w:val="36"/>
        </w:rPr>
        <w:t>Formulář pro odstoupení od smlouvy</w:t>
      </w:r>
    </w:p>
    <w:p w:rsidR="00284137" w:rsidRDefault="00284137">
      <w:pPr>
        <w:jc w:val="center"/>
      </w:pPr>
      <w:r>
        <w:rPr>
          <w:sz w:val="24"/>
          <w:szCs w:val="24"/>
        </w:rPr>
        <w:t>(vyplňte tento formulář a pošlete jej zpět pouze v případě, že chcete odstoupit od smlouvy)</w:t>
      </w:r>
    </w:p>
    <w:p w:rsidR="00284137" w:rsidRDefault="00284137">
      <w:pPr>
        <w:jc w:val="center"/>
      </w:pPr>
      <w:r>
        <w:rPr>
          <w:sz w:val="24"/>
          <w:szCs w:val="24"/>
        </w:rPr>
        <w:t>Nevztahuje se pro nákup na IČO</w:t>
      </w:r>
    </w:p>
    <w:p w:rsidR="00284137" w:rsidRDefault="00284137">
      <w:pPr>
        <w:pStyle w:val="Heading1"/>
      </w:pPr>
      <w:r>
        <w:t>Oznámení o odstoupení od smlouvy</w:t>
      </w:r>
    </w:p>
    <w:p w:rsidR="00284137" w:rsidRDefault="00284137"/>
    <w:p w:rsidR="00284137" w:rsidRDefault="00284137">
      <w:r>
        <w:rPr>
          <w:sz w:val="24"/>
          <w:szCs w:val="24"/>
        </w:rPr>
        <w:t xml:space="preserve">Obchodní společnost: </w:t>
      </w:r>
      <w:r w:rsidRPr="00587CC0">
        <w:rPr>
          <w:sz w:val="24"/>
          <w:szCs w:val="24"/>
        </w:rPr>
        <w:t>Ludmila Masopustová, se sídlem Píšťany 81, 411 01  Píšťany, identifikační číslo: 63142368</w:t>
      </w:r>
      <w:r>
        <w:rPr>
          <w:sz w:val="24"/>
          <w:szCs w:val="24"/>
        </w:rPr>
        <w:t>.</w:t>
      </w:r>
    </w:p>
    <w:p w:rsidR="00284137" w:rsidRDefault="00284137">
      <w:r>
        <w:rPr>
          <w:sz w:val="24"/>
          <w:szCs w:val="24"/>
        </w:rPr>
        <w:t xml:space="preserve">Adresát:  </w:t>
      </w:r>
      <w:r>
        <w:rPr>
          <w:rStyle w:val="Silnzdraznn"/>
          <w:sz w:val="24"/>
          <w:szCs w:val="24"/>
        </w:rPr>
        <w:t>SAFO</w:t>
      </w:r>
      <w:r w:rsidRPr="00F14A21">
        <w:rPr>
          <w:rStyle w:val="Silnzdraznn"/>
          <w:sz w:val="24"/>
          <w:szCs w:val="24"/>
        </w:rPr>
        <w:t>-</w:t>
      </w:r>
      <w:r>
        <w:rPr>
          <w:rStyle w:val="Silnzdraznn"/>
          <w:sz w:val="24"/>
          <w:szCs w:val="24"/>
        </w:rPr>
        <w:t>ESHOP, areál firmy Bravea, Chelčického 1228,413 01 Roudnice nad Labem</w:t>
      </w:r>
    </w:p>
    <w:p w:rsidR="00284137" w:rsidRDefault="00284137">
      <w:pPr>
        <w:rPr>
          <w:i/>
          <w:iCs/>
          <w:sz w:val="16"/>
          <w:szCs w:val="16"/>
        </w:rPr>
      </w:pPr>
    </w:p>
    <w:p w:rsidR="00284137" w:rsidRDefault="00284137">
      <w:pPr>
        <w:rPr>
          <w:b/>
          <w:bCs/>
          <w:sz w:val="24"/>
          <w:szCs w:val="24"/>
        </w:rPr>
      </w:pPr>
    </w:p>
    <w:p w:rsidR="00284137" w:rsidRDefault="00284137">
      <w:r>
        <w:rPr>
          <w:b/>
          <w:bCs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bCs/>
          <w:sz w:val="24"/>
          <w:szCs w:val="24"/>
        </w:rPr>
        <w:t>odstupuji/odstupujeme</w:t>
      </w:r>
      <w:r>
        <w:rPr>
          <w:sz w:val="24"/>
          <w:szCs w:val="24"/>
        </w:rPr>
        <w:t>* od smlouvy o nákupu tohoto zboží:</w:t>
      </w:r>
    </w:p>
    <w:p w:rsidR="00284137" w:rsidRDefault="00284137"/>
    <w:p w:rsidR="00284137" w:rsidRDefault="00284137">
      <w:r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(název, objednací kód = číslo produktu, počet kusů)</w:t>
      </w:r>
    </w:p>
    <w:p w:rsidR="00284137" w:rsidRDefault="00284137">
      <w:pPr>
        <w:rPr>
          <w:i/>
          <w:iCs/>
          <w:sz w:val="20"/>
          <w:szCs w:val="20"/>
        </w:rPr>
      </w:pP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>Číslo objednávky: ….......................</w:t>
      </w:r>
    </w:p>
    <w:p w:rsidR="00284137" w:rsidRDefault="00284137">
      <w:pPr>
        <w:rPr>
          <w:sz w:val="24"/>
          <w:szCs w:val="24"/>
        </w:rPr>
      </w:pP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>Datum objednání zboží: ….......................</w:t>
      </w: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 ….......................</w:t>
      </w:r>
    </w:p>
    <w:p w:rsidR="00284137" w:rsidRDefault="00284137">
      <w:r>
        <w:rPr>
          <w:sz w:val="24"/>
          <w:szCs w:val="24"/>
        </w:rPr>
        <w:t>Vaše jméno a příjmení:</w:t>
      </w:r>
      <w:r>
        <w:t xml:space="preserve"> </w:t>
      </w:r>
      <w:r>
        <w:rPr>
          <w:sz w:val="24"/>
          <w:szCs w:val="24"/>
        </w:rPr>
        <w:t>…..................................................................</w:t>
      </w: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>Vaše adresa:</w:t>
      </w:r>
      <w:r>
        <w:t xml:space="preserve"> </w:t>
      </w:r>
      <w:r>
        <w:rPr>
          <w:sz w:val="24"/>
          <w:szCs w:val="24"/>
        </w:rPr>
        <w:t>…...................................................................................</w:t>
      </w:r>
    </w:p>
    <w:p w:rsidR="00284137" w:rsidRDefault="0028413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</w:r>
      <w:r>
        <w:rPr>
          <w:sz w:val="24"/>
          <w:szCs w:val="24"/>
        </w:rPr>
        <w:tab/>
        <w:t>_____________________</w:t>
      </w: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>Datum: ….......................</w:t>
      </w: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>Číslo účtu pro vrácení platby: …....................................................</w:t>
      </w:r>
    </w:p>
    <w:p w:rsidR="00284137" w:rsidRDefault="00284137">
      <w:pPr>
        <w:rPr>
          <w:sz w:val="24"/>
          <w:szCs w:val="24"/>
        </w:rPr>
      </w:pPr>
    </w:p>
    <w:p w:rsidR="00284137" w:rsidRDefault="00284137">
      <w:pPr>
        <w:rPr>
          <w:sz w:val="24"/>
          <w:szCs w:val="24"/>
        </w:rPr>
      </w:pPr>
      <w:r>
        <w:rPr>
          <w:sz w:val="24"/>
          <w:szCs w:val="24"/>
        </w:rPr>
        <w:t xml:space="preserve">Formulář můžete odeslat na </w:t>
      </w:r>
      <w:r>
        <w:rPr>
          <w:rStyle w:val="Silnzdraznn"/>
          <w:sz w:val="24"/>
          <w:szCs w:val="24"/>
        </w:rPr>
        <w:t>safo</w:t>
      </w:r>
      <w:r w:rsidRPr="00F14A21">
        <w:rPr>
          <w:rStyle w:val="Silnzdraznn"/>
          <w:sz w:val="24"/>
          <w:szCs w:val="24"/>
        </w:rPr>
        <w:t>@</w:t>
      </w:r>
      <w:r>
        <w:rPr>
          <w:rStyle w:val="Silnzdraznn"/>
          <w:sz w:val="24"/>
          <w:szCs w:val="24"/>
        </w:rPr>
        <w:t>safo</w:t>
      </w:r>
      <w:r w:rsidRPr="00F14A21">
        <w:rPr>
          <w:rStyle w:val="Silnzdraznn"/>
          <w:sz w:val="24"/>
          <w:szCs w:val="24"/>
        </w:rPr>
        <w:t>-</w:t>
      </w:r>
      <w:r>
        <w:rPr>
          <w:rStyle w:val="Silnzdraznn"/>
          <w:sz w:val="24"/>
          <w:szCs w:val="24"/>
        </w:rPr>
        <w:t>eshop</w:t>
      </w:r>
      <w:r w:rsidRPr="000E4E5B">
        <w:rPr>
          <w:b/>
          <w:bCs/>
          <w:sz w:val="24"/>
          <w:szCs w:val="24"/>
        </w:rPr>
        <w:t>.cz</w:t>
      </w:r>
    </w:p>
    <w:p w:rsidR="00284137" w:rsidRDefault="00284137">
      <w:pPr>
        <w:rPr>
          <w:sz w:val="24"/>
          <w:szCs w:val="24"/>
        </w:rPr>
      </w:pPr>
    </w:p>
    <w:p w:rsidR="00284137" w:rsidRDefault="0028413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Nehodící škrtněte</w:t>
      </w:r>
    </w:p>
    <w:p w:rsidR="00284137" w:rsidRDefault="00284137"/>
    <w:sectPr w:rsidR="00284137" w:rsidSect="00110A81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81"/>
    <w:rsid w:val="000A2DAD"/>
    <w:rsid w:val="000E4E5B"/>
    <w:rsid w:val="00110A81"/>
    <w:rsid w:val="001B06EE"/>
    <w:rsid w:val="001B208E"/>
    <w:rsid w:val="00284137"/>
    <w:rsid w:val="002A7D19"/>
    <w:rsid w:val="003B284A"/>
    <w:rsid w:val="003E0A82"/>
    <w:rsid w:val="004E7DB8"/>
    <w:rsid w:val="00566EC3"/>
    <w:rsid w:val="00587CC0"/>
    <w:rsid w:val="005E51F9"/>
    <w:rsid w:val="00B063DE"/>
    <w:rsid w:val="00F14A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2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3E0A8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3E0A8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E0A82"/>
    <w:rPr>
      <w:rFonts w:ascii="Cambria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0A82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82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E0A8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Silnzdraznn">
    <w:name w:val="Silné zdůraznění"/>
    <w:uiPriority w:val="99"/>
    <w:rsid w:val="00110A81"/>
    <w:rPr>
      <w:b/>
      <w:bCs/>
    </w:rPr>
  </w:style>
  <w:style w:type="character" w:customStyle="1" w:styleId="Internetovodkaz">
    <w:name w:val="Internetový odkaz"/>
    <w:uiPriority w:val="99"/>
    <w:rsid w:val="00110A81"/>
    <w:rPr>
      <w:color w:val="000080"/>
      <w:u w:val="single"/>
    </w:rPr>
  </w:style>
  <w:style w:type="paragraph" w:customStyle="1" w:styleId="Nadpis">
    <w:name w:val="Nadpis"/>
    <w:basedOn w:val="Normal"/>
    <w:next w:val="Tlotextu"/>
    <w:uiPriority w:val="99"/>
    <w:rsid w:val="00110A81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110A81"/>
    <w:pPr>
      <w:spacing w:after="140" w:line="288" w:lineRule="auto"/>
    </w:pPr>
  </w:style>
  <w:style w:type="paragraph" w:styleId="List">
    <w:name w:val="List"/>
    <w:basedOn w:val="Tlotextu"/>
    <w:uiPriority w:val="99"/>
    <w:rsid w:val="00110A81"/>
  </w:style>
  <w:style w:type="paragraph" w:customStyle="1" w:styleId="Popisek">
    <w:name w:val="Popisek"/>
    <w:basedOn w:val="Normal"/>
    <w:uiPriority w:val="99"/>
    <w:rsid w:val="00110A8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10A81"/>
    <w:pPr>
      <w:suppressLineNumbers/>
    </w:pPr>
  </w:style>
  <w:style w:type="paragraph" w:styleId="ListParagraph">
    <w:name w:val="List Paragraph"/>
    <w:basedOn w:val="Normal"/>
    <w:uiPriority w:val="99"/>
    <w:qFormat/>
    <w:rsid w:val="003E0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0A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ran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603</Words>
  <Characters>3564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</dc:title>
  <dc:subject/>
  <dc:creator>NOTAS</dc:creator>
  <cp:keywords/>
  <dc:description/>
  <cp:lastModifiedBy>Práce</cp:lastModifiedBy>
  <cp:revision>2</cp:revision>
  <dcterms:created xsi:type="dcterms:W3CDTF">2017-12-25T19:12:00Z</dcterms:created>
  <dcterms:modified xsi:type="dcterms:W3CDTF">2017-12-25T19:12:00Z</dcterms:modified>
</cp:coreProperties>
</file>